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:rsidTr="002F1CE7">
        <w:tc>
          <w:tcPr>
            <w:tcW w:w="6848" w:type="dxa"/>
            <w:tcMar>
              <w:bottom w:w="216" w:type="dxa"/>
            </w:tcMar>
          </w:tcPr>
          <w:p w:rsidR="00EC256D" w:rsidRDefault="00FA5ECD" w:rsidP="00FA5ECD">
            <w:pPr>
              <w:pStyle w:val="Heading1"/>
              <w:tabs>
                <w:tab w:val="right" w:pos="6618"/>
              </w:tabs>
            </w:pPr>
            <w:r>
              <w:t xml:space="preserve">Mrs. Fairfull’s Class Schedule </w:t>
            </w:r>
            <w:r w:rsidRPr="00FA5ECD">
              <w:rPr>
                <w:sz w:val="24"/>
                <w:szCs w:val="24"/>
              </w:rPr>
              <w:t>(updated 8/19)</w:t>
            </w:r>
          </w:p>
        </w:tc>
        <w:tc>
          <w:tcPr>
            <w:tcW w:w="6832" w:type="dxa"/>
            <w:tcMar>
              <w:bottom w:w="216" w:type="dxa"/>
            </w:tcMar>
          </w:tcPr>
          <w:p w:rsidR="00EC256D" w:rsidRPr="00EC256D" w:rsidRDefault="00FA5ECD" w:rsidP="00FA5ECD">
            <w:pPr>
              <w:pStyle w:val="Heading2"/>
            </w:pPr>
            <w:r>
              <w:t>2019-2020</w:t>
            </w:r>
            <w:r w:rsidR="00EC256D" w:rsidRPr="00EC256D">
              <w:t xml:space="preserve"> </w:t>
            </w:r>
          </w:p>
        </w:tc>
      </w:tr>
    </w:tbl>
    <w:tbl>
      <w:tblPr>
        <w:tblW w:w="1322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437"/>
        <w:gridCol w:w="2340"/>
        <w:gridCol w:w="2250"/>
        <w:gridCol w:w="2340"/>
        <w:gridCol w:w="2430"/>
        <w:gridCol w:w="2430"/>
      </w:tblGrid>
      <w:tr w:rsidR="00442629" w:rsidRPr="000A2B55" w:rsidTr="0015716F">
        <w:trPr>
          <w:trHeight w:val="420"/>
          <w:tblHeader/>
          <w:jc w:val="center"/>
        </w:trPr>
        <w:tc>
          <w:tcPr>
            <w:tcW w:w="1437" w:type="dxa"/>
            <w:shd w:val="clear" w:color="auto" w:fill="DAEEF3" w:themeFill="accent5" w:themeFillTint="33"/>
            <w:vAlign w:val="center"/>
          </w:tcPr>
          <w:p w:rsidR="00442629" w:rsidRPr="000A2B55" w:rsidRDefault="00442629" w:rsidP="00FA5ECD">
            <w:pPr>
              <w:pStyle w:val="Heading3"/>
            </w:pPr>
          </w:p>
        </w:tc>
        <w:sdt>
          <w:sdtPr>
            <w:alias w:val="Monday:"/>
            <w:tag w:val="Monday:"/>
            <w:id w:val="-1079909890"/>
            <w:placeholder>
              <w:docPart w:val="1BAE49CFC21742A8AE0E4924BE926914"/>
            </w:placeholder>
            <w:temporary/>
            <w:showingPlcHdr/>
            <w15:appearance w15:val="hidden"/>
          </w:sdtPr>
          <w:sdtContent>
            <w:tc>
              <w:tcPr>
                <w:tcW w:w="2340" w:type="dxa"/>
                <w:shd w:val="clear" w:color="auto" w:fill="DAEEF3" w:themeFill="accent5" w:themeFillTint="33"/>
                <w:vAlign w:val="center"/>
              </w:tcPr>
              <w:p w:rsidR="00442629" w:rsidRPr="000A2B55" w:rsidRDefault="00442629" w:rsidP="0015716F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27E5F35BAC2A4B2BACC6E1CBADF95F74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  <w:shd w:val="clear" w:color="auto" w:fill="DAEEF3" w:themeFill="accent5" w:themeFillTint="33"/>
                <w:vAlign w:val="center"/>
              </w:tcPr>
              <w:p w:rsidR="00442629" w:rsidRPr="000A2B55" w:rsidRDefault="00442629" w:rsidP="0015716F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2E640BDDB7FA4D9C80FBB0C4B36DDFE4"/>
            </w:placeholder>
            <w:temporary/>
            <w:showingPlcHdr/>
            <w15:appearance w15:val="hidden"/>
          </w:sdtPr>
          <w:sdtContent>
            <w:tc>
              <w:tcPr>
                <w:tcW w:w="2340" w:type="dxa"/>
                <w:shd w:val="clear" w:color="auto" w:fill="DAEEF3" w:themeFill="accent5" w:themeFillTint="33"/>
                <w:vAlign w:val="center"/>
              </w:tcPr>
              <w:p w:rsidR="00442629" w:rsidRPr="000A2B55" w:rsidRDefault="00442629" w:rsidP="0015716F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79006090936A4E308E8DA030341D1456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  <w:shd w:val="clear" w:color="auto" w:fill="DAEEF3" w:themeFill="accent5" w:themeFillTint="33"/>
                <w:vAlign w:val="center"/>
              </w:tcPr>
              <w:p w:rsidR="00442629" w:rsidRPr="000A2B55" w:rsidRDefault="00442629" w:rsidP="0015716F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5AFBB1D789094900A7550F5039EEAF00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  <w:shd w:val="clear" w:color="auto" w:fill="DAEEF3" w:themeFill="accent5" w:themeFillTint="33"/>
                <w:vAlign w:val="center"/>
              </w:tcPr>
              <w:p w:rsidR="00442629" w:rsidRPr="000A2B55" w:rsidRDefault="00442629" w:rsidP="0015716F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</w:tr>
      <w:tr w:rsidR="00442629" w:rsidRPr="000A2B55" w:rsidTr="0015716F">
        <w:trPr>
          <w:trHeight w:val="582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FA5ECD">
            <w:pPr>
              <w:pStyle w:val="Heading3"/>
            </w:pPr>
            <w:r>
              <w:t>8:15-8:30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>
              <w:t>Attendance/</w:t>
            </w:r>
          </w:p>
          <w:p w:rsidR="00442629" w:rsidRPr="000A2B55" w:rsidRDefault="00442629" w:rsidP="0015716F">
            <w:pPr>
              <w:jc w:val="center"/>
            </w:pPr>
            <w:r>
              <w:t>Lunch Count</w:t>
            </w:r>
          </w:p>
        </w:tc>
        <w:tc>
          <w:tcPr>
            <w:tcW w:w="2250" w:type="dxa"/>
            <w:shd w:val="clear" w:color="auto" w:fill="auto"/>
          </w:tcPr>
          <w:p w:rsidR="0015716F" w:rsidRDefault="0015716F" w:rsidP="0015716F">
            <w:pPr>
              <w:jc w:val="center"/>
            </w:pPr>
            <w:r>
              <w:t>Attendance/</w:t>
            </w:r>
          </w:p>
          <w:p w:rsidR="00442629" w:rsidRDefault="0015716F" w:rsidP="0015716F">
            <w:pPr>
              <w:jc w:val="center"/>
            </w:pPr>
            <w:r>
              <w:t>Lunch Count</w:t>
            </w:r>
          </w:p>
          <w:p w:rsidR="0015716F" w:rsidRPr="000A2B55" w:rsidRDefault="0015716F" w:rsidP="0015716F">
            <w:pPr>
              <w:jc w:val="center"/>
            </w:pPr>
            <w:r w:rsidRPr="0015716F">
              <w:rPr>
                <w:color w:val="C00000"/>
              </w:rPr>
              <w:t>(Music 8:15-9:00)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>
              <w:t>Attendance/</w:t>
            </w:r>
          </w:p>
          <w:p w:rsidR="00442629" w:rsidRPr="000A2B55" w:rsidRDefault="0015716F" w:rsidP="0015716F">
            <w:pPr>
              <w:jc w:val="center"/>
            </w:pPr>
            <w:r>
              <w:t>Lunch Count</w:t>
            </w:r>
          </w:p>
        </w:tc>
        <w:tc>
          <w:tcPr>
            <w:tcW w:w="2430" w:type="dxa"/>
            <w:shd w:val="clear" w:color="auto" w:fill="auto"/>
          </w:tcPr>
          <w:p w:rsidR="0015716F" w:rsidRDefault="0015716F" w:rsidP="0015716F">
            <w:pPr>
              <w:jc w:val="center"/>
            </w:pPr>
            <w:r>
              <w:t>Attendance/</w:t>
            </w:r>
          </w:p>
          <w:p w:rsidR="00442629" w:rsidRPr="000A2B55" w:rsidRDefault="0015716F" w:rsidP="0015716F">
            <w:pPr>
              <w:jc w:val="center"/>
            </w:pPr>
            <w:r>
              <w:t>Lunch Count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>
              <w:t>Attendance/</w:t>
            </w:r>
          </w:p>
          <w:p w:rsidR="00442629" w:rsidRPr="000A2B55" w:rsidRDefault="0015716F" w:rsidP="0015716F">
            <w:pPr>
              <w:jc w:val="center"/>
            </w:pPr>
            <w:r>
              <w:t>Lunch Count</w:t>
            </w:r>
          </w:p>
        </w:tc>
      </w:tr>
      <w:tr w:rsidR="00442629" w:rsidRPr="000A2B55" w:rsidTr="0015716F">
        <w:trPr>
          <w:trHeight w:val="492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FA5ECD">
            <w:pPr>
              <w:pStyle w:val="Heading3"/>
            </w:pPr>
            <w:r>
              <w:t>8:30-</w:t>
            </w:r>
            <w:r w:rsidR="00EF16A8">
              <w:t>9:30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0A2B55" w:rsidRDefault="00442629" w:rsidP="0015716F">
            <w:pPr>
              <w:jc w:val="center"/>
            </w:pPr>
            <w:r>
              <w:t>Math</w:t>
            </w:r>
          </w:p>
        </w:tc>
        <w:tc>
          <w:tcPr>
            <w:tcW w:w="2250" w:type="dxa"/>
            <w:shd w:val="clear" w:color="auto" w:fill="auto"/>
          </w:tcPr>
          <w:p w:rsidR="00442629" w:rsidRDefault="0015716F" w:rsidP="0015716F">
            <w:pPr>
              <w:jc w:val="center"/>
            </w:pPr>
            <w:r>
              <w:t>Math</w:t>
            </w:r>
          </w:p>
          <w:p w:rsidR="0015716F" w:rsidRPr="000A2B55" w:rsidRDefault="0015716F" w:rsidP="0015716F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15716F" w:rsidP="0015716F">
            <w:pPr>
              <w:jc w:val="center"/>
            </w:pPr>
            <w:r>
              <w:t>Math</w:t>
            </w:r>
          </w:p>
          <w:p w:rsidR="0015716F" w:rsidRPr="000A2B55" w:rsidRDefault="0015716F" w:rsidP="0015716F">
            <w:pPr>
              <w:jc w:val="center"/>
            </w:pPr>
            <w:r w:rsidRPr="0015716F">
              <w:rPr>
                <w:color w:val="C00000"/>
              </w:rPr>
              <w:t>(Library 9:30-10:00)</w:t>
            </w:r>
          </w:p>
        </w:tc>
        <w:tc>
          <w:tcPr>
            <w:tcW w:w="2430" w:type="dxa"/>
            <w:shd w:val="clear" w:color="auto" w:fill="auto"/>
          </w:tcPr>
          <w:p w:rsidR="00442629" w:rsidRPr="000A2B55" w:rsidRDefault="0015716F" w:rsidP="0015716F">
            <w:pPr>
              <w:jc w:val="center"/>
            </w:pPr>
            <w:r>
              <w:t>Math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Pr="000A2B55" w:rsidRDefault="0015716F" w:rsidP="0015716F">
            <w:pPr>
              <w:jc w:val="center"/>
            </w:pPr>
            <w:r>
              <w:t>Math</w:t>
            </w:r>
          </w:p>
        </w:tc>
      </w:tr>
      <w:tr w:rsidR="00442629" w:rsidRPr="000A2B55" w:rsidTr="0015716F">
        <w:trPr>
          <w:trHeight w:val="573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442629" w:rsidRDefault="00EF16A8" w:rsidP="00442629">
            <w:pPr>
              <w:pStyle w:val="Heading3"/>
              <w:jc w:val="left"/>
            </w:pPr>
            <w:r>
              <w:t>9:30</w:t>
            </w:r>
            <w:r w:rsidR="00442629" w:rsidRPr="00442629">
              <w:t>-</w:t>
            </w:r>
            <w:r>
              <w:t>9:45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>
              <w:t>Shared</w:t>
            </w:r>
          </w:p>
          <w:p w:rsidR="00442629" w:rsidRPr="000A2B55" w:rsidRDefault="00442629" w:rsidP="0015716F">
            <w:pPr>
              <w:jc w:val="center"/>
            </w:pPr>
            <w:r>
              <w:t>Reading</w:t>
            </w:r>
          </w:p>
        </w:tc>
        <w:tc>
          <w:tcPr>
            <w:tcW w:w="2250" w:type="dxa"/>
            <w:shd w:val="clear" w:color="auto" w:fill="auto"/>
          </w:tcPr>
          <w:p w:rsidR="0015716F" w:rsidRDefault="0015716F" w:rsidP="0015716F">
            <w:pPr>
              <w:jc w:val="center"/>
            </w:pPr>
            <w:r>
              <w:t>Shared</w:t>
            </w:r>
          </w:p>
          <w:p w:rsidR="00442629" w:rsidRPr="000A2B55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>
              <w:t>Shared</w:t>
            </w:r>
          </w:p>
          <w:p w:rsidR="00442629" w:rsidRPr="000A2B55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430" w:type="dxa"/>
            <w:shd w:val="clear" w:color="auto" w:fill="auto"/>
          </w:tcPr>
          <w:p w:rsidR="0015716F" w:rsidRDefault="0015716F" w:rsidP="0015716F">
            <w:pPr>
              <w:jc w:val="center"/>
            </w:pPr>
            <w:r>
              <w:t>Shared</w:t>
            </w:r>
          </w:p>
          <w:p w:rsidR="00442629" w:rsidRPr="000A2B55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>
              <w:t>Shared</w:t>
            </w:r>
          </w:p>
          <w:p w:rsidR="00442629" w:rsidRPr="000A2B55" w:rsidRDefault="0015716F" w:rsidP="0015716F">
            <w:pPr>
              <w:jc w:val="center"/>
            </w:pPr>
            <w:r>
              <w:t>Reading</w:t>
            </w:r>
          </w:p>
        </w:tc>
      </w:tr>
      <w:tr w:rsidR="0015716F" w:rsidRPr="000A2B55" w:rsidTr="0015716F">
        <w:trPr>
          <w:trHeight w:val="492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15716F" w:rsidRPr="000A2B55" w:rsidRDefault="00EF16A8" w:rsidP="0015716F">
            <w:pPr>
              <w:pStyle w:val="Heading3"/>
            </w:pPr>
            <w:r>
              <w:t>9:45</w:t>
            </w:r>
            <w:r w:rsidR="0015716F">
              <w:t>-10:55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>
              <w:t>Guided</w:t>
            </w:r>
          </w:p>
          <w:p w:rsidR="0015716F" w:rsidRPr="000A2B55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250" w:type="dxa"/>
            <w:shd w:val="clear" w:color="auto" w:fill="auto"/>
          </w:tcPr>
          <w:p w:rsidR="0015716F" w:rsidRDefault="0015716F" w:rsidP="0015716F">
            <w:pPr>
              <w:jc w:val="center"/>
            </w:pPr>
            <w:r w:rsidRPr="00190683">
              <w:t>Guided</w:t>
            </w:r>
          </w:p>
          <w:p w:rsidR="0015716F" w:rsidRPr="00190683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 w:rsidRPr="00190683">
              <w:t>Guided</w:t>
            </w:r>
          </w:p>
          <w:p w:rsidR="0015716F" w:rsidRPr="00190683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430" w:type="dxa"/>
            <w:shd w:val="clear" w:color="auto" w:fill="auto"/>
          </w:tcPr>
          <w:p w:rsidR="0015716F" w:rsidRDefault="0015716F" w:rsidP="0015716F">
            <w:pPr>
              <w:jc w:val="center"/>
            </w:pPr>
            <w:r w:rsidRPr="00190683">
              <w:t>Guided</w:t>
            </w:r>
          </w:p>
          <w:p w:rsidR="0015716F" w:rsidRPr="00190683" w:rsidRDefault="0015716F" w:rsidP="0015716F">
            <w:pPr>
              <w:jc w:val="center"/>
            </w:pPr>
            <w:r>
              <w:t>Reading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5716F" w:rsidRDefault="0015716F" w:rsidP="0015716F">
            <w:pPr>
              <w:jc w:val="center"/>
            </w:pPr>
            <w:r w:rsidRPr="00190683">
              <w:t>Guided</w:t>
            </w:r>
          </w:p>
          <w:p w:rsidR="0015716F" w:rsidRPr="00190683" w:rsidRDefault="0015716F" w:rsidP="0015716F">
            <w:pPr>
              <w:jc w:val="center"/>
            </w:pPr>
            <w:r>
              <w:t>Reading</w:t>
            </w:r>
          </w:p>
        </w:tc>
      </w:tr>
      <w:tr w:rsidR="00442629" w:rsidRPr="000A2B55" w:rsidTr="0015716F">
        <w:trPr>
          <w:trHeight w:val="348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442629">
            <w:pPr>
              <w:pStyle w:val="Heading3"/>
            </w:pPr>
            <w:r>
              <w:t>11:00-11:35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0A2B55" w:rsidRDefault="00442629" w:rsidP="0015716F">
            <w:pPr>
              <w:jc w:val="center"/>
            </w:pPr>
            <w:r>
              <w:t>Lunch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54A2D">
              <w:t>Lunch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54A2D">
              <w:t>Lunch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54A2D">
              <w:t>Lunch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54A2D">
              <w:t>Lunch</w:t>
            </w:r>
          </w:p>
        </w:tc>
      </w:tr>
      <w:tr w:rsidR="00442629" w:rsidRPr="000A2B55" w:rsidTr="0015716F">
        <w:trPr>
          <w:trHeight w:val="483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442629">
            <w:pPr>
              <w:pStyle w:val="Heading3"/>
            </w:pPr>
            <w:r>
              <w:t>11:45-12:00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0A2B55" w:rsidRDefault="00442629" w:rsidP="0015716F">
            <w:pPr>
              <w:jc w:val="center"/>
            </w:pPr>
            <w:r>
              <w:t>Read Aloud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D31C59">
              <w:t>Read Aloud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D31C59">
              <w:t>Read Aloud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D31C59">
              <w:t>Read Aloud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D31C59">
              <w:t>Read Aloud</w:t>
            </w:r>
          </w:p>
        </w:tc>
      </w:tr>
      <w:tr w:rsidR="00442629" w:rsidRPr="000A2B55" w:rsidTr="0015716F">
        <w:trPr>
          <w:trHeight w:val="420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442629">
            <w:pPr>
              <w:pStyle w:val="Heading3"/>
            </w:pPr>
            <w:r>
              <w:t>12:00-1:00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0A2B55" w:rsidRDefault="00442629" w:rsidP="0015716F">
            <w:pPr>
              <w:jc w:val="center"/>
            </w:pPr>
            <w:r>
              <w:t>Writing/LA/Spelling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200E14">
              <w:t>Writing/LA/Spelling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200E14">
              <w:t>Writing/LA/Spelling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200E14">
              <w:t>Writing/LA/Spelling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200E14">
              <w:t>Writing/LA/Spelling</w:t>
            </w:r>
          </w:p>
        </w:tc>
      </w:tr>
      <w:tr w:rsidR="00442629" w:rsidRPr="000A2B55" w:rsidTr="0015716F">
        <w:trPr>
          <w:trHeight w:val="402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442629">
            <w:pPr>
              <w:pStyle w:val="Heading3"/>
            </w:pPr>
            <w:r>
              <w:t>1:00-1:15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0A2B55" w:rsidRDefault="00442629" w:rsidP="0015716F">
            <w:pPr>
              <w:jc w:val="center"/>
            </w:pPr>
            <w:r>
              <w:t>Recess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E54E9">
              <w:t>Recess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E54E9">
              <w:t>Recess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E54E9">
              <w:t>Recess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E54E9">
              <w:t>Recess</w:t>
            </w:r>
          </w:p>
        </w:tc>
      </w:tr>
      <w:tr w:rsidR="00442629" w:rsidRPr="000A2B55" w:rsidTr="0015716F">
        <w:trPr>
          <w:trHeight w:val="303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Pr="000A2B55" w:rsidRDefault="00442629" w:rsidP="00442629">
            <w:pPr>
              <w:pStyle w:val="Heading3"/>
            </w:pPr>
            <w:r>
              <w:t>1:15-1:40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>
              <w:t>Social Studies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9175ED">
              <w:t>Social Studies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9175ED">
              <w:t>Social Studies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9175ED">
              <w:t>Social Studies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9175ED">
              <w:t>Social Studies</w:t>
            </w:r>
          </w:p>
        </w:tc>
      </w:tr>
      <w:tr w:rsidR="00442629" w:rsidRPr="000A2B55" w:rsidTr="0015716F">
        <w:trPr>
          <w:trHeight w:val="303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Default="00442629" w:rsidP="00FA5ECD">
            <w:pPr>
              <w:pStyle w:val="Heading3"/>
            </w:pPr>
            <w:r>
              <w:t>1:42-2:22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DE6382" w:rsidRDefault="00442629" w:rsidP="0015716F">
            <w:pPr>
              <w:jc w:val="center"/>
              <w:rPr>
                <w:color w:val="0070C0"/>
              </w:rPr>
            </w:pPr>
            <w:r w:rsidRPr="00DE6382">
              <w:rPr>
                <w:color w:val="0070C0"/>
              </w:rPr>
              <w:t>P.E.</w:t>
            </w:r>
          </w:p>
        </w:tc>
        <w:tc>
          <w:tcPr>
            <w:tcW w:w="2250" w:type="dxa"/>
            <w:shd w:val="clear" w:color="auto" w:fill="auto"/>
          </w:tcPr>
          <w:p w:rsidR="00442629" w:rsidRPr="00DE6382" w:rsidRDefault="00442629" w:rsidP="0015716F">
            <w:pPr>
              <w:jc w:val="center"/>
              <w:rPr>
                <w:color w:val="0070C0"/>
              </w:rPr>
            </w:pPr>
            <w:bookmarkStart w:id="0" w:name="_GoBack"/>
            <w:bookmarkEnd w:id="0"/>
            <w:r w:rsidRPr="00DE6382">
              <w:rPr>
                <w:color w:val="0070C0"/>
              </w:rPr>
              <w:t>P.E.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Pr="00DE6382" w:rsidRDefault="00442629" w:rsidP="0015716F">
            <w:pPr>
              <w:jc w:val="center"/>
              <w:rPr>
                <w:color w:val="0070C0"/>
              </w:rPr>
            </w:pPr>
            <w:r w:rsidRPr="00DE6382">
              <w:rPr>
                <w:color w:val="0070C0"/>
              </w:rPr>
              <w:t>P.E.</w:t>
            </w:r>
          </w:p>
        </w:tc>
        <w:tc>
          <w:tcPr>
            <w:tcW w:w="2430" w:type="dxa"/>
            <w:shd w:val="clear" w:color="auto" w:fill="auto"/>
          </w:tcPr>
          <w:p w:rsidR="00442629" w:rsidRPr="00DE6382" w:rsidRDefault="00442629" w:rsidP="0015716F">
            <w:pPr>
              <w:jc w:val="center"/>
              <w:rPr>
                <w:color w:val="0070C0"/>
              </w:rPr>
            </w:pPr>
            <w:r w:rsidRPr="00DE6382">
              <w:rPr>
                <w:color w:val="0070C0"/>
              </w:rPr>
              <w:t>P.E.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Pr="00DE6382" w:rsidRDefault="00442629" w:rsidP="0015716F">
            <w:pPr>
              <w:jc w:val="center"/>
              <w:rPr>
                <w:color w:val="0070C0"/>
              </w:rPr>
            </w:pPr>
            <w:r w:rsidRPr="00DE6382">
              <w:rPr>
                <w:color w:val="0070C0"/>
              </w:rPr>
              <w:t>P.E.</w:t>
            </w:r>
          </w:p>
        </w:tc>
      </w:tr>
      <w:tr w:rsidR="00442629" w:rsidRPr="000A2B55" w:rsidTr="0015716F">
        <w:trPr>
          <w:trHeight w:val="303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Default="00442629" w:rsidP="00FA5ECD">
            <w:pPr>
              <w:pStyle w:val="Heading3"/>
            </w:pPr>
            <w:r>
              <w:t>2:30-3:00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>
              <w:t>Science</w:t>
            </w:r>
          </w:p>
          <w:p w:rsidR="0015716F" w:rsidRDefault="0015716F" w:rsidP="0015716F">
            <w:pPr>
              <w:jc w:val="center"/>
            </w:pPr>
            <w:r w:rsidRPr="0015716F">
              <w:rPr>
                <w:color w:val="C00000"/>
              </w:rPr>
              <w:t>(Art 2:25-3:00)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42629">
              <w:t>Science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42629">
              <w:t>Science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42629">
              <w:t>Science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42629">
              <w:t>Science</w:t>
            </w:r>
          </w:p>
        </w:tc>
      </w:tr>
      <w:tr w:rsidR="00442629" w:rsidRPr="000A2B55" w:rsidTr="0015716F">
        <w:trPr>
          <w:trHeight w:val="303"/>
          <w:jc w:val="center"/>
        </w:trPr>
        <w:tc>
          <w:tcPr>
            <w:tcW w:w="1437" w:type="dxa"/>
            <w:shd w:val="clear" w:color="auto" w:fill="DAEEF3" w:themeFill="accent5" w:themeFillTint="33"/>
            <w:noWrap/>
            <w:vAlign w:val="center"/>
          </w:tcPr>
          <w:p w:rsidR="00442629" w:rsidRDefault="00442629" w:rsidP="00FA5ECD">
            <w:pPr>
              <w:pStyle w:val="Heading3"/>
            </w:pPr>
            <w:r>
              <w:t>3:00-3:15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>
              <w:t>Pack Up/Dismissal</w:t>
            </w:r>
          </w:p>
        </w:tc>
        <w:tc>
          <w:tcPr>
            <w:tcW w:w="225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42629">
              <w:t>Pack Up/Dismissal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42629">
              <w:t>Pack Up/Dismissal</w:t>
            </w:r>
          </w:p>
        </w:tc>
        <w:tc>
          <w:tcPr>
            <w:tcW w:w="2430" w:type="dxa"/>
            <w:shd w:val="clear" w:color="auto" w:fill="auto"/>
          </w:tcPr>
          <w:p w:rsidR="00442629" w:rsidRDefault="00442629" w:rsidP="0015716F">
            <w:pPr>
              <w:jc w:val="center"/>
            </w:pPr>
            <w:r w:rsidRPr="00442629">
              <w:t>Pack Up/Dismissal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42629" w:rsidRDefault="00442629" w:rsidP="0015716F">
            <w:pPr>
              <w:jc w:val="center"/>
            </w:pPr>
            <w:r w:rsidRPr="00442629">
              <w:t>Pack Up/Dismissal</w:t>
            </w:r>
          </w:p>
        </w:tc>
      </w:tr>
    </w:tbl>
    <w:p w:rsidR="00441DD7" w:rsidRDefault="00441DD7" w:rsidP="00B203D0"/>
    <w:sectPr w:rsidR="00441DD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94" w:rsidRDefault="007B1294" w:rsidP="00B9109F">
      <w:r>
        <w:separator/>
      </w:r>
    </w:p>
  </w:endnote>
  <w:endnote w:type="continuationSeparator" w:id="0">
    <w:p w:rsidR="007B1294" w:rsidRDefault="007B1294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94" w:rsidRDefault="007B1294" w:rsidP="00B9109F">
      <w:r>
        <w:separator/>
      </w:r>
    </w:p>
  </w:footnote>
  <w:footnote w:type="continuationSeparator" w:id="0">
    <w:p w:rsidR="007B1294" w:rsidRDefault="007B1294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D"/>
    <w:rsid w:val="00035F51"/>
    <w:rsid w:val="000A2B55"/>
    <w:rsid w:val="000F580C"/>
    <w:rsid w:val="00112018"/>
    <w:rsid w:val="0015716F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42629"/>
    <w:rsid w:val="004E0B73"/>
    <w:rsid w:val="00544B7B"/>
    <w:rsid w:val="00555C19"/>
    <w:rsid w:val="005721AC"/>
    <w:rsid w:val="005E48EC"/>
    <w:rsid w:val="00632D2F"/>
    <w:rsid w:val="00745595"/>
    <w:rsid w:val="007745C4"/>
    <w:rsid w:val="007B1294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DE6382"/>
    <w:rsid w:val="00EC256D"/>
    <w:rsid w:val="00EF16A8"/>
    <w:rsid w:val="00F158A4"/>
    <w:rsid w:val="00F27739"/>
    <w:rsid w:val="00F34D8F"/>
    <w:rsid w:val="00F86D2B"/>
    <w:rsid w:val="00FA5ECD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E34961D0-CF51-42E9-AFC1-5AD6027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customStyle="1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irfull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E49CFC21742A8AE0E4924BE92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D830-F372-498C-97E6-D2D4CE26B1B0}"/>
      </w:docPartPr>
      <w:docPartBody>
        <w:p w:rsidR="00346565" w:rsidRDefault="0003017C" w:rsidP="0003017C">
          <w:pPr>
            <w:pStyle w:val="1BAE49CFC21742A8AE0E4924BE926914"/>
          </w:pPr>
          <w:r w:rsidRPr="000A2B55">
            <w:t>Monday</w:t>
          </w:r>
        </w:p>
      </w:docPartBody>
    </w:docPart>
    <w:docPart>
      <w:docPartPr>
        <w:name w:val="27E5F35BAC2A4B2BACC6E1CBADF9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5005-C16D-46E0-99C5-02FCF597A714}"/>
      </w:docPartPr>
      <w:docPartBody>
        <w:p w:rsidR="00346565" w:rsidRDefault="0003017C" w:rsidP="0003017C">
          <w:pPr>
            <w:pStyle w:val="27E5F35BAC2A4B2BACC6E1CBADF95F74"/>
          </w:pPr>
          <w:r w:rsidRPr="000A2B55">
            <w:t>Tuesday</w:t>
          </w:r>
        </w:p>
      </w:docPartBody>
    </w:docPart>
    <w:docPart>
      <w:docPartPr>
        <w:name w:val="2E640BDDB7FA4D9C80FBB0C4B36D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15C5-8705-4504-A48C-495AEB155AD6}"/>
      </w:docPartPr>
      <w:docPartBody>
        <w:p w:rsidR="00346565" w:rsidRDefault="0003017C" w:rsidP="0003017C">
          <w:pPr>
            <w:pStyle w:val="2E640BDDB7FA4D9C80FBB0C4B36DDFE4"/>
          </w:pPr>
          <w:r w:rsidRPr="000A2B55">
            <w:t>Wednesday</w:t>
          </w:r>
        </w:p>
      </w:docPartBody>
    </w:docPart>
    <w:docPart>
      <w:docPartPr>
        <w:name w:val="79006090936A4E308E8DA030341D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DD58-F267-4176-AE45-22B38BCD12B6}"/>
      </w:docPartPr>
      <w:docPartBody>
        <w:p w:rsidR="00346565" w:rsidRDefault="0003017C" w:rsidP="0003017C">
          <w:pPr>
            <w:pStyle w:val="79006090936A4E308E8DA030341D1456"/>
          </w:pPr>
          <w:r w:rsidRPr="000A2B55">
            <w:t>Thursday</w:t>
          </w:r>
        </w:p>
      </w:docPartBody>
    </w:docPart>
    <w:docPart>
      <w:docPartPr>
        <w:name w:val="5AFBB1D789094900A7550F5039EE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7C8-CDF5-43D7-94D5-4FFF9458C454}"/>
      </w:docPartPr>
      <w:docPartBody>
        <w:p w:rsidR="00346565" w:rsidRDefault="0003017C" w:rsidP="0003017C">
          <w:pPr>
            <w:pStyle w:val="5AFBB1D789094900A7550F5039EEAF00"/>
          </w:pPr>
          <w:r w:rsidRPr="000A2B55"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7C"/>
    <w:rsid w:val="0003017C"/>
    <w:rsid w:val="003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0B18C7AA84BABAF02E21C41490616">
    <w:name w:val="D070B18C7AA84BABAF02E21C41490616"/>
  </w:style>
  <w:style w:type="paragraph" w:customStyle="1" w:styleId="70F54846D60A45F4959490A23F56C238">
    <w:name w:val="70F54846D60A45F4959490A23F56C238"/>
  </w:style>
  <w:style w:type="paragraph" w:customStyle="1" w:styleId="35DB6CDB28D14739A3F9690791900E18">
    <w:name w:val="35DB6CDB28D14739A3F9690791900E18"/>
  </w:style>
  <w:style w:type="paragraph" w:customStyle="1" w:styleId="C557B61E10254158822EDCDC8521B986">
    <w:name w:val="C557B61E10254158822EDCDC8521B986"/>
  </w:style>
  <w:style w:type="paragraph" w:customStyle="1" w:styleId="B1E95CF7CA724A6FA02E4FEB9FA81106">
    <w:name w:val="B1E95CF7CA724A6FA02E4FEB9FA81106"/>
  </w:style>
  <w:style w:type="paragraph" w:customStyle="1" w:styleId="28CA0A36F2574C0D98DAD92C8381CFFB">
    <w:name w:val="28CA0A36F2574C0D98DAD92C8381CFFB"/>
  </w:style>
  <w:style w:type="paragraph" w:customStyle="1" w:styleId="C1688498CBBD4F8E98DD7A2268E9D420">
    <w:name w:val="C1688498CBBD4F8E98DD7A2268E9D420"/>
  </w:style>
  <w:style w:type="paragraph" w:customStyle="1" w:styleId="03E11C3188E84242B7D7FB2F904E2624">
    <w:name w:val="03E11C3188E84242B7D7FB2F904E2624"/>
  </w:style>
  <w:style w:type="paragraph" w:customStyle="1" w:styleId="B4F480C5757F4A9794945FC427B5FFA1">
    <w:name w:val="B4F480C5757F4A9794945FC427B5FFA1"/>
  </w:style>
  <w:style w:type="paragraph" w:customStyle="1" w:styleId="271FC6F821BE414BBF59A3590FE69B42">
    <w:name w:val="271FC6F821BE414BBF59A3590FE69B42"/>
  </w:style>
  <w:style w:type="paragraph" w:customStyle="1" w:styleId="CEC27FB6AC9C4082A5E5922F32394E4F">
    <w:name w:val="CEC27FB6AC9C4082A5E5922F32394E4F"/>
  </w:style>
  <w:style w:type="paragraph" w:customStyle="1" w:styleId="80E83CB300A3416D96126E8B6BC53A4F">
    <w:name w:val="80E83CB300A3416D96126E8B6BC53A4F"/>
  </w:style>
  <w:style w:type="paragraph" w:customStyle="1" w:styleId="D224B100D4A94488A444EFE27C060BC8">
    <w:name w:val="D224B100D4A94488A444EFE27C060BC8"/>
  </w:style>
  <w:style w:type="paragraph" w:customStyle="1" w:styleId="0F02CE1A0C3E4B63BD55DA02D80EDC87">
    <w:name w:val="0F02CE1A0C3E4B63BD55DA02D80EDC87"/>
  </w:style>
  <w:style w:type="paragraph" w:customStyle="1" w:styleId="C4434E2FF3E0412C85E953EEA4C89FA2">
    <w:name w:val="C4434E2FF3E0412C85E953EEA4C89FA2"/>
  </w:style>
  <w:style w:type="paragraph" w:customStyle="1" w:styleId="AB2E386A75DB4C88B7C1CB7096E2C26B">
    <w:name w:val="AB2E386A75DB4C88B7C1CB7096E2C26B"/>
  </w:style>
  <w:style w:type="paragraph" w:customStyle="1" w:styleId="37240338BE1B4187AACD4A32AD0AF9B7">
    <w:name w:val="37240338BE1B4187AACD4A32AD0AF9B7"/>
  </w:style>
  <w:style w:type="paragraph" w:customStyle="1" w:styleId="2035685DE9B74F7D81A0D7C3E98518FC">
    <w:name w:val="2035685DE9B74F7D81A0D7C3E98518FC"/>
  </w:style>
  <w:style w:type="paragraph" w:customStyle="1" w:styleId="0A4431D5E46048E79EFE1F1BD50CF230">
    <w:name w:val="0A4431D5E46048E79EFE1F1BD50CF230"/>
  </w:style>
  <w:style w:type="paragraph" w:customStyle="1" w:styleId="EE7EF0D4E59546D5B25ECA5C8AC6BD26">
    <w:name w:val="EE7EF0D4E59546D5B25ECA5C8AC6BD26"/>
  </w:style>
  <w:style w:type="paragraph" w:customStyle="1" w:styleId="72CA86DE7ADC4B028AFFA32DA08CC3D5">
    <w:name w:val="72CA86DE7ADC4B028AFFA32DA08CC3D5"/>
  </w:style>
  <w:style w:type="paragraph" w:customStyle="1" w:styleId="FD939451C54A44FCB0116C2F9CFC2EB0">
    <w:name w:val="FD939451C54A44FCB0116C2F9CFC2EB0"/>
  </w:style>
  <w:style w:type="paragraph" w:customStyle="1" w:styleId="D228354DC6494DC2AC66B0996D20F3E9">
    <w:name w:val="D228354DC6494DC2AC66B0996D20F3E9"/>
  </w:style>
  <w:style w:type="paragraph" w:customStyle="1" w:styleId="BEBEC2F434E04C769E7FEE7E34799B67">
    <w:name w:val="BEBEC2F434E04C769E7FEE7E34799B67"/>
  </w:style>
  <w:style w:type="paragraph" w:customStyle="1" w:styleId="176DE4B1D6104EC3AB91477B92EF3235">
    <w:name w:val="176DE4B1D6104EC3AB91477B92EF3235"/>
  </w:style>
  <w:style w:type="paragraph" w:customStyle="1" w:styleId="7FBEE546E2C849948CAA6C9E99B7FA34">
    <w:name w:val="7FBEE546E2C849948CAA6C9E99B7FA34"/>
  </w:style>
  <w:style w:type="paragraph" w:customStyle="1" w:styleId="FF8FC87FBA934FECA334290E272E4A79">
    <w:name w:val="FF8FC87FBA934FECA334290E272E4A79"/>
  </w:style>
  <w:style w:type="paragraph" w:customStyle="1" w:styleId="51A140986C2447E5A749772BB2F84153">
    <w:name w:val="51A140986C2447E5A749772BB2F84153"/>
  </w:style>
  <w:style w:type="paragraph" w:customStyle="1" w:styleId="52E98A7761C64A3EA225B887D5317FFD">
    <w:name w:val="52E98A7761C64A3EA225B887D5317FFD"/>
  </w:style>
  <w:style w:type="paragraph" w:customStyle="1" w:styleId="2059D98F91E94E64976652EC2625A019">
    <w:name w:val="2059D98F91E94E64976652EC2625A019"/>
  </w:style>
  <w:style w:type="paragraph" w:customStyle="1" w:styleId="AF7FE35766F44CD794871C9D67C0734E">
    <w:name w:val="AF7FE35766F44CD794871C9D67C0734E"/>
  </w:style>
  <w:style w:type="paragraph" w:customStyle="1" w:styleId="B85C7F2E8D554030AC6D2C076563809C">
    <w:name w:val="B85C7F2E8D554030AC6D2C076563809C"/>
  </w:style>
  <w:style w:type="paragraph" w:customStyle="1" w:styleId="B4358F9A37EE42579CD28CB3BDC8FBC3">
    <w:name w:val="B4358F9A37EE42579CD28CB3BDC8FBC3"/>
  </w:style>
  <w:style w:type="paragraph" w:customStyle="1" w:styleId="ADD4579E2D53476ABA73BADC468CA539">
    <w:name w:val="ADD4579E2D53476ABA73BADC468CA539"/>
  </w:style>
  <w:style w:type="paragraph" w:customStyle="1" w:styleId="876FFE6B15FD4AF79C87B2ACC09E5318">
    <w:name w:val="876FFE6B15FD4AF79C87B2ACC09E5318"/>
  </w:style>
  <w:style w:type="paragraph" w:customStyle="1" w:styleId="A7FFFE1156CD4158867E9960F057CE3D">
    <w:name w:val="A7FFFE1156CD4158867E9960F057CE3D"/>
  </w:style>
  <w:style w:type="paragraph" w:customStyle="1" w:styleId="7EBAE28088364FB0842167AC85CFC7A1">
    <w:name w:val="7EBAE28088364FB0842167AC85CFC7A1"/>
  </w:style>
  <w:style w:type="paragraph" w:customStyle="1" w:styleId="0A65A30BF4694676B3ABB213973BCC5F">
    <w:name w:val="0A65A30BF4694676B3ABB213973BCC5F"/>
  </w:style>
  <w:style w:type="paragraph" w:customStyle="1" w:styleId="3E2432D28AB3406E8CABDEDAA67F758F">
    <w:name w:val="3E2432D28AB3406E8CABDEDAA67F758F"/>
  </w:style>
  <w:style w:type="paragraph" w:customStyle="1" w:styleId="934C21D00D324B449936BDA6F0C73EB8">
    <w:name w:val="934C21D00D324B449936BDA6F0C73EB8"/>
  </w:style>
  <w:style w:type="paragraph" w:customStyle="1" w:styleId="B758DB5E6F42482A8B7A62FA86EDEB47">
    <w:name w:val="B758DB5E6F42482A8B7A62FA86EDEB47"/>
  </w:style>
  <w:style w:type="paragraph" w:customStyle="1" w:styleId="00329640E71D4D42932D8133254A7091">
    <w:name w:val="00329640E71D4D42932D8133254A7091"/>
  </w:style>
  <w:style w:type="paragraph" w:customStyle="1" w:styleId="EE5AA32A165144F59606B1717989E0CC">
    <w:name w:val="EE5AA32A165144F59606B1717989E0CC"/>
  </w:style>
  <w:style w:type="paragraph" w:customStyle="1" w:styleId="E702DFC1755342E7BB50D988D8485510">
    <w:name w:val="E702DFC1755342E7BB50D988D8485510"/>
  </w:style>
  <w:style w:type="paragraph" w:customStyle="1" w:styleId="78BEC0E79AC64748A35A0D53234AE2B6">
    <w:name w:val="78BEC0E79AC64748A35A0D53234AE2B6"/>
  </w:style>
  <w:style w:type="paragraph" w:customStyle="1" w:styleId="E2D0216A88D54665B3607D46EFC18B3A">
    <w:name w:val="E2D0216A88D54665B3607D46EFC18B3A"/>
  </w:style>
  <w:style w:type="paragraph" w:customStyle="1" w:styleId="52D7AAD328AD418CAA4DFADD723F75D2">
    <w:name w:val="52D7AAD328AD418CAA4DFADD723F75D2"/>
  </w:style>
  <w:style w:type="paragraph" w:customStyle="1" w:styleId="3461FBDC07E940FC8BAD78EA9462BDC5">
    <w:name w:val="3461FBDC07E940FC8BAD78EA9462BDC5"/>
  </w:style>
  <w:style w:type="paragraph" w:customStyle="1" w:styleId="8213B690C27D425EA47E39BF475859A0">
    <w:name w:val="8213B690C27D425EA47E39BF475859A0"/>
  </w:style>
  <w:style w:type="paragraph" w:customStyle="1" w:styleId="3F1EC9C19101434E8E0D710234FEFC61">
    <w:name w:val="3F1EC9C19101434E8E0D710234FEFC61"/>
  </w:style>
  <w:style w:type="paragraph" w:customStyle="1" w:styleId="49DCDF82E6CC4F39A9D7664DBCDD317C">
    <w:name w:val="49DCDF82E6CC4F39A9D7664DBCDD317C"/>
  </w:style>
  <w:style w:type="paragraph" w:customStyle="1" w:styleId="D48E9457288F4A51925EEC37338D478D">
    <w:name w:val="D48E9457288F4A51925EEC37338D478D"/>
  </w:style>
  <w:style w:type="paragraph" w:customStyle="1" w:styleId="7ABCE0BBB05442B0BCE276AC794D3F9B">
    <w:name w:val="7ABCE0BBB05442B0BCE276AC794D3F9B"/>
  </w:style>
  <w:style w:type="paragraph" w:customStyle="1" w:styleId="079360743DFB4827BC14E774324877A9">
    <w:name w:val="079360743DFB4827BC14E774324877A9"/>
  </w:style>
  <w:style w:type="paragraph" w:customStyle="1" w:styleId="869AA97440F540C78A9E6A506A20DA00">
    <w:name w:val="869AA97440F540C78A9E6A506A20DA00"/>
  </w:style>
  <w:style w:type="paragraph" w:customStyle="1" w:styleId="FF64014822B94B4B8F61DE8778E1EAFC">
    <w:name w:val="FF64014822B94B4B8F61DE8778E1EAFC"/>
  </w:style>
  <w:style w:type="paragraph" w:customStyle="1" w:styleId="6ECA848F157245CAA5F4145EF3A4E6FB">
    <w:name w:val="6ECA848F157245CAA5F4145EF3A4E6FB"/>
  </w:style>
  <w:style w:type="paragraph" w:customStyle="1" w:styleId="C50044BBD3154AFB869216E18319029B">
    <w:name w:val="C50044BBD3154AFB869216E18319029B"/>
  </w:style>
  <w:style w:type="paragraph" w:customStyle="1" w:styleId="DFF8259B01C245DB8C7969C0671565B7">
    <w:name w:val="DFF8259B01C245DB8C7969C0671565B7"/>
  </w:style>
  <w:style w:type="paragraph" w:customStyle="1" w:styleId="F5F0038B669E453480CDE9D27261B82D">
    <w:name w:val="F5F0038B669E453480CDE9D27261B82D"/>
  </w:style>
  <w:style w:type="paragraph" w:customStyle="1" w:styleId="0335B98FCD634D389CDF7406616BC054">
    <w:name w:val="0335B98FCD634D389CDF7406616BC054"/>
  </w:style>
  <w:style w:type="paragraph" w:customStyle="1" w:styleId="36B5421EF9184AFE89FF3934B77FF9E2">
    <w:name w:val="36B5421EF9184AFE89FF3934B77FF9E2"/>
  </w:style>
  <w:style w:type="paragraph" w:customStyle="1" w:styleId="F1E0B1488DF744779B051668D0D21D3E">
    <w:name w:val="F1E0B1488DF744779B051668D0D21D3E"/>
  </w:style>
  <w:style w:type="paragraph" w:customStyle="1" w:styleId="079F1D7740CD433280365B9378C7201B">
    <w:name w:val="079F1D7740CD433280365B9378C7201B"/>
  </w:style>
  <w:style w:type="paragraph" w:customStyle="1" w:styleId="9EF4E73F34CC41269E52F86295FAA552">
    <w:name w:val="9EF4E73F34CC41269E52F86295FAA552"/>
  </w:style>
  <w:style w:type="paragraph" w:customStyle="1" w:styleId="CA1FA1CBFBB949DFB7E72A204A267BA6">
    <w:name w:val="CA1FA1CBFBB949DFB7E72A204A267BA6"/>
  </w:style>
  <w:style w:type="paragraph" w:customStyle="1" w:styleId="D79A675544744207AD5B33E74D5A9229">
    <w:name w:val="D79A675544744207AD5B33E74D5A9229"/>
  </w:style>
  <w:style w:type="paragraph" w:customStyle="1" w:styleId="C6FC2714949D4BC58C4F2E8BE0E62320">
    <w:name w:val="C6FC2714949D4BC58C4F2E8BE0E62320"/>
  </w:style>
  <w:style w:type="paragraph" w:customStyle="1" w:styleId="BB24EF2E1580403490B7910DDF2D4402">
    <w:name w:val="BB24EF2E1580403490B7910DDF2D4402"/>
  </w:style>
  <w:style w:type="paragraph" w:customStyle="1" w:styleId="7EDB0B12E91042EC9BC52BF57500043D">
    <w:name w:val="7EDB0B12E91042EC9BC52BF57500043D"/>
  </w:style>
  <w:style w:type="paragraph" w:customStyle="1" w:styleId="05432651B14F4B3CA9C4E5FB762126E6">
    <w:name w:val="05432651B14F4B3CA9C4E5FB762126E6"/>
  </w:style>
  <w:style w:type="paragraph" w:customStyle="1" w:styleId="1C99101E5AA942169DFD222A4581D3A7">
    <w:name w:val="1C99101E5AA942169DFD222A4581D3A7"/>
  </w:style>
  <w:style w:type="paragraph" w:customStyle="1" w:styleId="E80B72819CB14E32B0E28562F9B738BE">
    <w:name w:val="E80B72819CB14E32B0E28562F9B738BE"/>
  </w:style>
  <w:style w:type="paragraph" w:customStyle="1" w:styleId="8C42D4C4366C4FA78811E79D1ADB7D66">
    <w:name w:val="8C42D4C4366C4FA78811E79D1ADB7D66"/>
  </w:style>
  <w:style w:type="paragraph" w:customStyle="1" w:styleId="104AB74774054569832A871B141CA6FA">
    <w:name w:val="104AB74774054569832A871B141CA6FA"/>
  </w:style>
  <w:style w:type="paragraph" w:customStyle="1" w:styleId="3DC60D8D99854793903783A943885288">
    <w:name w:val="3DC60D8D99854793903783A943885288"/>
  </w:style>
  <w:style w:type="paragraph" w:customStyle="1" w:styleId="909B2D2DC0AA412D848FA3153F29AFFB">
    <w:name w:val="909B2D2DC0AA412D848FA3153F29AFFB"/>
    <w:rsid w:val="0003017C"/>
  </w:style>
  <w:style w:type="paragraph" w:customStyle="1" w:styleId="B2522B08AA2449A2BB831321131D18CC">
    <w:name w:val="B2522B08AA2449A2BB831321131D18CC"/>
    <w:rsid w:val="0003017C"/>
  </w:style>
  <w:style w:type="paragraph" w:customStyle="1" w:styleId="FBE24A8C18704686AFA2EB7A61FDD56A">
    <w:name w:val="FBE24A8C18704686AFA2EB7A61FDD56A"/>
    <w:rsid w:val="0003017C"/>
  </w:style>
  <w:style w:type="paragraph" w:customStyle="1" w:styleId="642E5DC831B34B278EC212F9FF20107F">
    <w:name w:val="642E5DC831B34B278EC212F9FF20107F"/>
    <w:rsid w:val="0003017C"/>
  </w:style>
  <w:style w:type="paragraph" w:customStyle="1" w:styleId="1D3B85A64B43444D982EA28ADD5321A8">
    <w:name w:val="1D3B85A64B43444D982EA28ADD5321A8"/>
    <w:rsid w:val="0003017C"/>
  </w:style>
  <w:style w:type="paragraph" w:customStyle="1" w:styleId="301C1C18AB1D458884F3D9A7A1F1E209">
    <w:name w:val="301C1C18AB1D458884F3D9A7A1F1E209"/>
    <w:rsid w:val="0003017C"/>
  </w:style>
  <w:style w:type="paragraph" w:customStyle="1" w:styleId="0CAF38B4373A41D98319DF181D545FE3">
    <w:name w:val="0CAF38B4373A41D98319DF181D545FE3"/>
    <w:rsid w:val="0003017C"/>
  </w:style>
  <w:style w:type="paragraph" w:customStyle="1" w:styleId="64F9B96144AD4B1A9E579C7F6F2A505F">
    <w:name w:val="64F9B96144AD4B1A9E579C7F6F2A505F"/>
    <w:rsid w:val="0003017C"/>
  </w:style>
  <w:style w:type="paragraph" w:customStyle="1" w:styleId="97CAF776316F40F48BD11436D069EDD2">
    <w:name w:val="97CAF776316F40F48BD11436D069EDD2"/>
    <w:rsid w:val="0003017C"/>
  </w:style>
  <w:style w:type="paragraph" w:customStyle="1" w:styleId="76F4A9A602F74B7298FAD94E47D5D7D3">
    <w:name w:val="76F4A9A602F74B7298FAD94E47D5D7D3"/>
    <w:rsid w:val="0003017C"/>
  </w:style>
  <w:style w:type="paragraph" w:customStyle="1" w:styleId="90FADDCED6594AB68D2347D2D4E3C4E1">
    <w:name w:val="90FADDCED6594AB68D2347D2D4E3C4E1"/>
    <w:rsid w:val="0003017C"/>
  </w:style>
  <w:style w:type="paragraph" w:customStyle="1" w:styleId="67AE1E07B7AB48E09B85F748F64990E7">
    <w:name w:val="67AE1E07B7AB48E09B85F748F64990E7"/>
    <w:rsid w:val="0003017C"/>
  </w:style>
  <w:style w:type="paragraph" w:customStyle="1" w:styleId="BF0F544EAE2F4921A4CFD16A1A4B8325">
    <w:name w:val="BF0F544EAE2F4921A4CFD16A1A4B8325"/>
    <w:rsid w:val="0003017C"/>
  </w:style>
  <w:style w:type="paragraph" w:customStyle="1" w:styleId="7A3B148FD8ED4E8FB13D32B6C6F048B9">
    <w:name w:val="7A3B148FD8ED4E8FB13D32B6C6F048B9"/>
    <w:rsid w:val="0003017C"/>
  </w:style>
  <w:style w:type="paragraph" w:customStyle="1" w:styleId="C4681F5EA28842AA8116A393F33C4527">
    <w:name w:val="C4681F5EA28842AA8116A393F33C4527"/>
    <w:rsid w:val="0003017C"/>
  </w:style>
  <w:style w:type="paragraph" w:customStyle="1" w:styleId="866C814210B247FEA9E5707DDD1A7F05">
    <w:name w:val="866C814210B247FEA9E5707DDD1A7F05"/>
    <w:rsid w:val="0003017C"/>
  </w:style>
  <w:style w:type="paragraph" w:customStyle="1" w:styleId="13822D31567F4509856B5527294690F5">
    <w:name w:val="13822D31567F4509856B5527294690F5"/>
    <w:rsid w:val="0003017C"/>
  </w:style>
  <w:style w:type="paragraph" w:customStyle="1" w:styleId="C96EC8DE70E844E0A611349AC5D129D0">
    <w:name w:val="C96EC8DE70E844E0A611349AC5D129D0"/>
    <w:rsid w:val="0003017C"/>
  </w:style>
  <w:style w:type="paragraph" w:customStyle="1" w:styleId="019CC12F041347E7A12381B4878CD25B">
    <w:name w:val="019CC12F041347E7A12381B4878CD25B"/>
    <w:rsid w:val="0003017C"/>
  </w:style>
  <w:style w:type="paragraph" w:customStyle="1" w:styleId="6F0DFD2528014EB9B5972D3E3B708F77">
    <w:name w:val="6F0DFD2528014EB9B5972D3E3B708F77"/>
    <w:rsid w:val="0003017C"/>
  </w:style>
  <w:style w:type="paragraph" w:customStyle="1" w:styleId="610D5D6C2FDC4C3082B0DF6557062318">
    <w:name w:val="610D5D6C2FDC4C3082B0DF6557062318"/>
    <w:rsid w:val="0003017C"/>
  </w:style>
  <w:style w:type="paragraph" w:customStyle="1" w:styleId="9F2B64A5A04C40EDB046366EDFDC0AE1">
    <w:name w:val="9F2B64A5A04C40EDB046366EDFDC0AE1"/>
    <w:rsid w:val="0003017C"/>
  </w:style>
  <w:style w:type="paragraph" w:customStyle="1" w:styleId="C8D54FE828FD4028ACEBC46C862CC939">
    <w:name w:val="C8D54FE828FD4028ACEBC46C862CC939"/>
    <w:rsid w:val="0003017C"/>
  </w:style>
  <w:style w:type="paragraph" w:customStyle="1" w:styleId="F11A50DE58164E9C850EA91CF0C4261C">
    <w:name w:val="F11A50DE58164E9C850EA91CF0C4261C"/>
    <w:rsid w:val="0003017C"/>
  </w:style>
  <w:style w:type="paragraph" w:customStyle="1" w:styleId="6434488AFA164DF0B20609956F59575E">
    <w:name w:val="6434488AFA164DF0B20609956F59575E"/>
    <w:rsid w:val="0003017C"/>
  </w:style>
  <w:style w:type="paragraph" w:customStyle="1" w:styleId="A36F809F6CCB43C29E6C43E23F049C4B">
    <w:name w:val="A36F809F6CCB43C29E6C43E23F049C4B"/>
    <w:rsid w:val="0003017C"/>
  </w:style>
  <w:style w:type="paragraph" w:customStyle="1" w:styleId="3C870C8BB53B423EB8DA43C4CA502AC1">
    <w:name w:val="3C870C8BB53B423EB8DA43C4CA502AC1"/>
    <w:rsid w:val="0003017C"/>
  </w:style>
  <w:style w:type="paragraph" w:customStyle="1" w:styleId="77CA9C8CFB404729B0CC048F1571A1F7">
    <w:name w:val="77CA9C8CFB404729B0CC048F1571A1F7"/>
    <w:rsid w:val="0003017C"/>
  </w:style>
  <w:style w:type="paragraph" w:customStyle="1" w:styleId="0431876C6A3C4F858A476A4AEEAF116F">
    <w:name w:val="0431876C6A3C4F858A476A4AEEAF116F"/>
    <w:rsid w:val="0003017C"/>
  </w:style>
  <w:style w:type="paragraph" w:customStyle="1" w:styleId="5134766F83EE4AAEB9362DCDA7F18A3E">
    <w:name w:val="5134766F83EE4AAEB9362DCDA7F18A3E"/>
    <w:rsid w:val="0003017C"/>
  </w:style>
  <w:style w:type="paragraph" w:customStyle="1" w:styleId="CE017D4D874B4B7EA27743D37BE7EDE3">
    <w:name w:val="CE017D4D874B4B7EA27743D37BE7EDE3"/>
    <w:rsid w:val="0003017C"/>
  </w:style>
  <w:style w:type="paragraph" w:customStyle="1" w:styleId="64409BC4FC3749D39E863D814FD7A8F7">
    <w:name w:val="64409BC4FC3749D39E863D814FD7A8F7"/>
    <w:rsid w:val="0003017C"/>
  </w:style>
  <w:style w:type="paragraph" w:customStyle="1" w:styleId="E9E8E552974E47649A871A296128B747">
    <w:name w:val="E9E8E552974E47649A871A296128B747"/>
    <w:rsid w:val="0003017C"/>
  </w:style>
  <w:style w:type="paragraph" w:customStyle="1" w:styleId="ACFBD3C9463F4CB88DD42913EBF6099C">
    <w:name w:val="ACFBD3C9463F4CB88DD42913EBF6099C"/>
    <w:rsid w:val="0003017C"/>
  </w:style>
  <w:style w:type="paragraph" w:customStyle="1" w:styleId="B49A25C265AF407B968B0F2D0A8C0A96">
    <w:name w:val="B49A25C265AF407B968B0F2D0A8C0A96"/>
    <w:rsid w:val="0003017C"/>
  </w:style>
  <w:style w:type="paragraph" w:customStyle="1" w:styleId="36EFC44E4EEF4CFDBBADDFEE680E8504">
    <w:name w:val="36EFC44E4EEF4CFDBBADDFEE680E8504"/>
    <w:rsid w:val="0003017C"/>
  </w:style>
  <w:style w:type="paragraph" w:customStyle="1" w:styleId="8FD5D06830974411B238801C004D1164">
    <w:name w:val="8FD5D06830974411B238801C004D1164"/>
    <w:rsid w:val="0003017C"/>
  </w:style>
  <w:style w:type="paragraph" w:customStyle="1" w:styleId="B65BC7407ED34989822EA3E626667F9B">
    <w:name w:val="B65BC7407ED34989822EA3E626667F9B"/>
    <w:rsid w:val="0003017C"/>
  </w:style>
  <w:style w:type="paragraph" w:customStyle="1" w:styleId="1603E21F0062419FBA92E15C679C8370">
    <w:name w:val="1603E21F0062419FBA92E15C679C8370"/>
    <w:rsid w:val="0003017C"/>
  </w:style>
  <w:style w:type="paragraph" w:customStyle="1" w:styleId="867DD57F446D4E84A26B79D7E6976A88">
    <w:name w:val="867DD57F446D4E84A26B79D7E6976A88"/>
    <w:rsid w:val="0003017C"/>
  </w:style>
  <w:style w:type="paragraph" w:customStyle="1" w:styleId="B6ED467F5263435FAFDA78B1BD37EE2D">
    <w:name w:val="B6ED467F5263435FAFDA78B1BD37EE2D"/>
    <w:rsid w:val="0003017C"/>
  </w:style>
  <w:style w:type="paragraph" w:customStyle="1" w:styleId="A31331C0BFC24AD69595921F6F0D34FD">
    <w:name w:val="A31331C0BFC24AD69595921F6F0D34FD"/>
    <w:rsid w:val="0003017C"/>
  </w:style>
  <w:style w:type="paragraph" w:customStyle="1" w:styleId="335D7876AF784353A061C88BBA593B8F">
    <w:name w:val="335D7876AF784353A061C88BBA593B8F"/>
    <w:rsid w:val="0003017C"/>
  </w:style>
  <w:style w:type="paragraph" w:customStyle="1" w:styleId="1866AD1A43C84D149755D9E01B55BACF">
    <w:name w:val="1866AD1A43C84D149755D9E01B55BACF"/>
    <w:rsid w:val="0003017C"/>
  </w:style>
  <w:style w:type="paragraph" w:customStyle="1" w:styleId="0B666E9321C64D37ABF47F2A8B549CD9">
    <w:name w:val="0B666E9321C64D37ABF47F2A8B549CD9"/>
    <w:rsid w:val="0003017C"/>
  </w:style>
  <w:style w:type="paragraph" w:customStyle="1" w:styleId="8223BB2F8CC145E4BBC3B01311F13D1D">
    <w:name w:val="8223BB2F8CC145E4BBC3B01311F13D1D"/>
    <w:rsid w:val="0003017C"/>
  </w:style>
  <w:style w:type="paragraph" w:customStyle="1" w:styleId="64B6667BA63F4BDD8AFAE574AE26BBF3">
    <w:name w:val="64B6667BA63F4BDD8AFAE574AE26BBF3"/>
    <w:rsid w:val="0003017C"/>
  </w:style>
  <w:style w:type="paragraph" w:customStyle="1" w:styleId="BDE6B88B752A44A4ABCE110789FCF9F0">
    <w:name w:val="BDE6B88B752A44A4ABCE110789FCF9F0"/>
    <w:rsid w:val="0003017C"/>
  </w:style>
  <w:style w:type="paragraph" w:customStyle="1" w:styleId="1BAE49CFC21742A8AE0E4924BE926914">
    <w:name w:val="1BAE49CFC21742A8AE0E4924BE926914"/>
    <w:rsid w:val="0003017C"/>
  </w:style>
  <w:style w:type="paragraph" w:customStyle="1" w:styleId="27E5F35BAC2A4B2BACC6E1CBADF95F74">
    <w:name w:val="27E5F35BAC2A4B2BACC6E1CBADF95F74"/>
    <w:rsid w:val="0003017C"/>
  </w:style>
  <w:style w:type="paragraph" w:customStyle="1" w:styleId="2E640BDDB7FA4D9C80FBB0C4B36DDFE4">
    <w:name w:val="2E640BDDB7FA4D9C80FBB0C4B36DDFE4"/>
    <w:rsid w:val="0003017C"/>
  </w:style>
  <w:style w:type="paragraph" w:customStyle="1" w:styleId="79006090936A4E308E8DA030341D1456">
    <w:name w:val="79006090936A4E308E8DA030341D1456"/>
    <w:rsid w:val="0003017C"/>
  </w:style>
  <w:style w:type="paragraph" w:customStyle="1" w:styleId="5AFBB1D789094900A7550F5039EEAF00">
    <w:name w:val="5AFBB1D789094900A7550F5039EEAF00"/>
    <w:rsid w:val="0003017C"/>
  </w:style>
  <w:style w:type="paragraph" w:customStyle="1" w:styleId="FA51FA14FE774AC9AA803FF29B6060A4">
    <w:name w:val="FA51FA14FE774AC9AA803FF29B6060A4"/>
    <w:rsid w:val="0003017C"/>
  </w:style>
  <w:style w:type="paragraph" w:customStyle="1" w:styleId="0E6684CED99B42478DCB79E9858ACEA0">
    <w:name w:val="0E6684CED99B42478DCB79E9858ACEA0"/>
    <w:rsid w:val="0003017C"/>
  </w:style>
  <w:style w:type="paragraph" w:customStyle="1" w:styleId="A58ECF21CC564166A9D7466E303338E1">
    <w:name w:val="A58ECF21CC564166A9D7466E303338E1"/>
    <w:rsid w:val="0003017C"/>
  </w:style>
  <w:style w:type="paragraph" w:customStyle="1" w:styleId="6E816E6AA6934F9DB679E3999561028C">
    <w:name w:val="6E816E6AA6934F9DB679E3999561028C"/>
    <w:rsid w:val="0003017C"/>
  </w:style>
  <w:style w:type="paragraph" w:customStyle="1" w:styleId="54C1ECDFCB414D07BBE310D003129253">
    <w:name w:val="54C1ECDFCB414D07BBE310D003129253"/>
    <w:rsid w:val="0003017C"/>
  </w:style>
  <w:style w:type="paragraph" w:customStyle="1" w:styleId="039DE665D75F4799A17D0F8E7EFD1FFE">
    <w:name w:val="039DE665D75F4799A17D0F8E7EFD1FFE"/>
    <w:rsid w:val="0003017C"/>
  </w:style>
  <w:style w:type="paragraph" w:customStyle="1" w:styleId="E82C144FA0A642308C3DD4EEE71D6CD5">
    <w:name w:val="E82C144FA0A642308C3DD4EEE71D6CD5"/>
    <w:rsid w:val="0003017C"/>
  </w:style>
  <w:style w:type="paragraph" w:customStyle="1" w:styleId="FB8CF06334E0492684D735B479B60622">
    <w:name w:val="FB8CF06334E0492684D735B479B60622"/>
    <w:rsid w:val="0003017C"/>
  </w:style>
  <w:style w:type="paragraph" w:customStyle="1" w:styleId="436D458460B1418BA2670FB7DA5320AD">
    <w:name w:val="436D458460B1418BA2670FB7DA5320AD"/>
    <w:rsid w:val="0003017C"/>
  </w:style>
  <w:style w:type="paragraph" w:customStyle="1" w:styleId="0AA2AC1C094742E7A4F51DE7B85E3831">
    <w:name w:val="0AA2AC1C094742E7A4F51DE7B85E3831"/>
    <w:rsid w:val="0003017C"/>
  </w:style>
  <w:style w:type="paragraph" w:customStyle="1" w:styleId="2799769A2E1E4CB380BFF63F5B8FB57C">
    <w:name w:val="2799769A2E1E4CB380BFF63F5B8FB57C"/>
    <w:rsid w:val="0003017C"/>
  </w:style>
  <w:style w:type="paragraph" w:customStyle="1" w:styleId="22D5150B22104572AB390E7993EC0E56">
    <w:name w:val="22D5150B22104572AB390E7993EC0E56"/>
    <w:rsid w:val="0003017C"/>
  </w:style>
  <w:style w:type="paragraph" w:customStyle="1" w:styleId="C0DDFAD29980471D81C2AB4D0D440797">
    <w:name w:val="C0DDFAD29980471D81C2AB4D0D440797"/>
    <w:rsid w:val="0003017C"/>
  </w:style>
  <w:style w:type="paragraph" w:customStyle="1" w:styleId="2A928C400E934AC38CE0350C4BFA3CC9">
    <w:name w:val="2A928C400E934AC38CE0350C4BFA3CC9"/>
    <w:rsid w:val="0003017C"/>
  </w:style>
  <w:style w:type="paragraph" w:customStyle="1" w:styleId="E4F28E1E2ECE462DB23FF84791214081">
    <w:name w:val="E4F28E1E2ECE462DB23FF84791214081"/>
    <w:rsid w:val="0003017C"/>
  </w:style>
  <w:style w:type="paragraph" w:customStyle="1" w:styleId="B490D95A751A4999A0569FB46CE010D9">
    <w:name w:val="B490D95A751A4999A0569FB46CE010D9"/>
    <w:rsid w:val="0003017C"/>
  </w:style>
  <w:style w:type="paragraph" w:customStyle="1" w:styleId="64B5801BC86A4C5B8A12DF5634A53108">
    <w:name w:val="64B5801BC86A4C5B8A12DF5634A53108"/>
    <w:rsid w:val="0003017C"/>
  </w:style>
  <w:style w:type="paragraph" w:customStyle="1" w:styleId="3CDD84A51D6E4CC6A024DAC0924B968A">
    <w:name w:val="3CDD84A51D6E4CC6A024DAC0924B968A"/>
    <w:rsid w:val="0003017C"/>
  </w:style>
  <w:style w:type="paragraph" w:customStyle="1" w:styleId="9E40466C36D54B8583C66E019323D512">
    <w:name w:val="9E40466C36D54B8583C66E019323D512"/>
    <w:rsid w:val="0003017C"/>
  </w:style>
  <w:style w:type="paragraph" w:customStyle="1" w:styleId="72CBA3BC3A5E4E09938E6CA1BA63ABA5">
    <w:name w:val="72CBA3BC3A5E4E09938E6CA1BA63ABA5"/>
    <w:rsid w:val="0003017C"/>
  </w:style>
  <w:style w:type="paragraph" w:customStyle="1" w:styleId="F50FD733C57B41548CEABF31ECC060F5">
    <w:name w:val="F50FD733C57B41548CEABF31ECC060F5"/>
    <w:rsid w:val="0003017C"/>
  </w:style>
  <w:style w:type="paragraph" w:customStyle="1" w:styleId="DEC7FDF201BA405F89EEF9868539A6B9">
    <w:name w:val="DEC7FDF201BA405F89EEF9868539A6B9"/>
    <w:rsid w:val="0003017C"/>
  </w:style>
  <w:style w:type="paragraph" w:customStyle="1" w:styleId="88F121CEF7B7453D905C56C134113EB3">
    <w:name w:val="88F121CEF7B7453D905C56C134113EB3"/>
    <w:rsid w:val="0003017C"/>
  </w:style>
  <w:style w:type="paragraph" w:customStyle="1" w:styleId="4C370FD38FEC44DAADC3C7C2EB3BF730">
    <w:name w:val="4C370FD38FEC44DAADC3C7C2EB3BF730"/>
    <w:rsid w:val="0003017C"/>
  </w:style>
  <w:style w:type="paragraph" w:customStyle="1" w:styleId="119D697C9DD5446396B3299876486B00">
    <w:name w:val="119D697C9DD5446396B3299876486B00"/>
    <w:rsid w:val="0003017C"/>
  </w:style>
  <w:style w:type="paragraph" w:customStyle="1" w:styleId="05CAC0816A2543A3AF450744021654D0">
    <w:name w:val="05CAC0816A2543A3AF450744021654D0"/>
    <w:rsid w:val="0003017C"/>
  </w:style>
  <w:style w:type="paragraph" w:customStyle="1" w:styleId="6E3A5FEEC531419A9AE2BAA4A5C2D9CC">
    <w:name w:val="6E3A5FEEC531419A9AE2BAA4A5C2D9CC"/>
    <w:rsid w:val="0003017C"/>
  </w:style>
  <w:style w:type="paragraph" w:customStyle="1" w:styleId="066A30DE208043B09254C901366B1F61">
    <w:name w:val="066A30DE208043B09254C901366B1F61"/>
    <w:rsid w:val="0003017C"/>
  </w:style>
  <w:style w:type="paragraph" w:customStyle="1" w:styleId="1E92AA3392094F539E082721B698ACD7">
    <w:name w:val="1E92AA3392094F539E082721B698ACD7"/>
    <w:rsid w:val="0003017C"/>
  </w:style>
  <w:style w:type="paragraph" w:customStyle="1" w:styleId="F20AA958E0D24FBF9D0B820A2A3E1F0F">
    <w:name w:val="F20AA958E0D24FBF9D0B820A2A3E1F0F"/>
    <w:rsid w:val="0003017C"/>
  </w:style>
  <w:style w:type="paragraph" w:customStyle="1" w:styleId="A5496D2391F04DC588CE5CD7D609CAB2">
    <w:name w:val="A5496D2391F04DC588CE5CD7D609CAB2"/>
    <w:rsid w:val="0003017C"/>
  </w:style>
  <w:style w:type="paragraph" w:customStyle="1" w:styleId="C38ED4EB398D4E9D9F95C9D80546939C">
    <w:name w:val="C38ED4EB398D4E9D9F95C9D80546939C"/>
    <w:rsid w:val="0003017C"/>
  </w:style>
  <w:style w:type="paragraph" w:customStyle="1" w:styleId="6E2F50ED4E5B4259920C02A1BC4C5C99">
    <w:name w:val="6E2F50ED4E5B4259920C02A1BC4C5C99"/>
    <w:rsid w:val="0003017C"/>
  </w:style>
  <w:style w:type="paragraph" w:customStyle="1" w:styleId="07E4A289ED8C4D6C8371A82E14F1833D">
    <w:name w:val="07E4A289ED8C4D6C8371A82E14F1833D"/>
    <w:rsid w:val="00030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19</TotalTime>
  <Pages>1</Pages>
  <Words>125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2003-10-28T18:51:00Z</cp:lastPrinted>
  <dcterms:created xsi:type="dcterms:W3CDTF">2019-08-19T20:58:00Z</dcterms:created>
  <dcterms:modified xsi:type="dcterms:W3CDTF">2019-08-20T13:49:00Z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